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9FB3" w14:textId="4CACD2E0" w:rsidR="000B6846" w:rsidRPr="00F64E03" w:rsidRDefault="00B54483" w:rsidP="00756B7B">
      <w:pPr>
        <w:rPr>
          <w:rFonts w:ascii="Gill Sans MT" w:hAnsi="Gill Sans MT"/>
          <w:color w:val="215868"/>
          <w:sz w:val="40"/>
          <w:szCs w:val="40"/>
        </w:rPr>
      </w:pPr>
      <w:r w:rsidRPr="00F64E03">
        <w:rPr>
          <w:rFonts w:ascii="Gill Sans MT" w:hAnsi="Gill Sans MT"/>
          <w:color w:val="215868"/>
          <w:sz w:val="40"/>
          <w:szCs w:val="40"/>
        </w:rPr>
        <w:t xml:space="preserve">The </w:t>
      </w:r>
      <w:r w:rsidR="000B6846" w:rsidRPr="00F64E03">
        <w:rPr>
          <w:rFonts w:ascii="Gill Sans MT" w:hAnsi="Gill Sans MT"/>
          <w:color w:val="215868"/>
          <w:sz w:val="40"/>
          <w:szCs w:val="40"/>
        </w:rPr>
        <w:t>Devon and Exeter Institution</w:t>
      </w:r>
    </w:p>
    <w:p w14:paraId="62039FB4" w14:textId="77777777" w:rsidR="00B4614C" w:rsidRPr="00F64E03" w:rsidRDefault="00B4614C" w:rsidP="0086126E">
      <w:pPr>
        <w:pStyle w:val="Heading1"/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Employment application form </w:t>
      </w:r>
    </w:p>
    <w:p w14:paraId="4A806241" w14:textId="093ADEFE" w:rsidR="00197137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Application for employment as</w:t>
      </w:r>
      <w:r w:rsidR="000B6846" w:rsidRPr="00F64E03">
        <w:rPr>
          <w:rFonts w:ascii="Gill Sans MT" w:hAnsi="Gill Sans MT"/>
        </w:rPr>
        <w:t xml:space="preserve"> </w:t>
      </w:r>
    </w:p>
    <w:p w14:paraId="7A08E715" w14:textId="77777777" w:rsidR="00197137" w:rsidRPr="00F64E03" w:rsidRDefault="00197137" w:rsidP="002027DB">
      <w:pPr>
        <w:rPr>
          <w:rFonts w:ascii="Gill Sans MT" w:hAnsi="Gill Sans MT"/>
        </w:rPr>
      </w:pPr>
    </w:p>
    <w:p w14:paraId="62039FB6" w14:textId="5775A933" w:rsidR="00B061A3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Surname</w:t>
      </w:r>
      <w:r w:rsidR="00DA2108" w:rsidRPr="00F64E03">
        <w:rPr>
          <w:rFonts w:ascii="Gill Sans MT" w:hAnsi="Gill Sans MT"/>
        </w:rPr>
        <w:tab/>
      </w:r>
      <w:r w:rsidR="00DA2108" w:rsidRPr="00F64E03">
        <w:rPr>
          <w:rFonts w:ascii="Gill Sans MT" w:hAnsi="Gill Sans MT"/>
        </w:rPr>
        <w:tab/>
      </w:r>
      <w:r w:rsidR="00DA2108" w:rsidRPr="00F64E03">
        <w:rPr>
          <w:rFonts w:ascii="Gill Sans MT" w:hAnsi="Gill Sans MT"/>
        </w:rPr>
        <w:tab/>
      </w:r>
    </w:p>
    <w:p w14:paraId="62039FB7" w14:textId="7F77C644" w:rsidR="00B4614C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Other names </w:t>
      </w:r>
      <w:r w:rsidR="00E23A80" w:rsidRPr="00F64E03">
        <w:rPr>
          <w:rFonts w:ascii="Gill Sans MT" w:hAnsi="Gill Sans MT"/>
        </w:rPr>
        <w:tab/>
      </w:r>
    </w:p>
    <w:p w14:paraId="30051CD7" w14:textId="77777777" w:rsidR="00197137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Address </w:t>
      </w:r>
    </w:p>
    <w:p w14:paraId="62039FB8" w14:textId="4F3027FE" w:rsidR="00DA2108" w:rsidRPr="00F64E03" w:rsidRDefault="00DA2108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ab/>
      </w:r>
      <w:r w:rsidRPr="00F64E03">
        <w:rPr>
          <w:rFonts w:ascii="Gill Sans MT" w:hAnsi="Gill Sans MT"/>
        </w:rPr>
        <w:tab/>
      </w:r>
    </w:p>
    <w:p w14:paraId="62039FB9" w14:textId="7FBABFF7" w:rsidR="00B61346" w:rsidRPr="00F64E03" w:rsidRDefault="00B61346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Postcode </w:t>
      </w:r>
      <w:r w:rsidR="00E23A80" w:rsidRPr="00F64E03">
        <w:rPr>
          <w:rFonts w:ascii="Gill Sans MT" w:hAnsi="Gill Sans MT"/>
        </w:rPr>
        <w:tab/>
      </w:r>
      <w:r w:rsidR="00E23A80" w:rsidRPr="00F64E03">
        <w:rPr>
          <w:rFonts w:ascii="Gill Sans MT" w:hAnsi="Gill Sans MT"/>
        </w:rPr>
        <w:tab/>
      </w:r>
    </w:p>
    <w:p w14:paraId="62039FBA" w14:textId="64C31029" w:rsidR="00B4614C" w:rsidRPr="00F64E03" w:rsidRDefault="00F64E03" w:rsidP="002027DB">
      <w:pPr>
        <w:rPr>
          <w:rFonts w:ascii="Gill Sans MT" w:hAnsi="Gill Sans MT"/>
        </w:rPr>
      </w:pPr>
      <w:r>
        <w:rPr>
          <w:rFonts w:ascii="Gill Sans MT" w:hAnsi="Gill Sans MT"/>
        </w:rPr>
        <w:t>Telephone</w:t>
      </w:r>
      <w:bookmarkStart w:id="0" w:name="_GoBack"/>
      <w:bookmarkEnd w:id="0"/>
    </w:p>
    <w:p w14:paraId="62039FBB" w14:textId="7D7EC17E" w:rsidR="00B4614C" w:rsidRPr="00F64E03" w:rsidRDefault="00E278F7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Email</w:t>
      </w:r>
      <w:r w:rsidR="00B4614C" w:rsidRPr="00F64E03">
        <w:rPr>
          <w:rFonts w:ascii="Gill Sans MT" w:hAnsi="Gill Sans MT"/>
        </w:rPr>
        <w:t xml:space="preserve"> </w:t>
      </w:r>
      <w:r w:rsidR="00E23A80" w:rsidRPr="00F64E03">
        <w:rPr>
          <w:rFonts w:ascii="Gill Sans MT" w:hAnsi="Gill Sans MT"/>
        </w:rPr>
        <w:t xml:space="preserve"> </w:t>
      </w:r>
      <w:r w:rsidR="00E37D08" w:rsidRPr="00F64E03">
        <w:rPr>
          <w:rFonts w:ascii="Gill Sans MT" w:hAnsi="Gill Sans MT"/>
        </w:rPr>
        <w:tab/>
      </w:r>
      <w:r w:rsidR="00E37D08" w:rsidRPr="00F64E03">
        <w:rPr>
          <w:rFonts w:ascii="Gill Sans MT" w:hAnsi="Gill Sans MT"/>
        </w:rPr>
        <w:tab/>
      </w:r>
    </w:p>
    <w:p w14:paraId="62039FBC" w14:textId="77777777" w:rsidR="00B4614C" w:rsidRPr="00F64E03" w:rsidRDefault="00B4614C" w:rsidP="002027DB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Education and </w:t>
      </w:r>
      <w:r w:rsidR="000B6846" w:rsidRPr="00F64E03">
        <w:rPr>
          <w:rFonts w:ascii="Gill Sans MT" w:hAnsi="Gill Sans MT"/>
        </w:rPr>
        <w:t>Qualifications</w:t>
      </w:r>
    </w:p>
    <w:p w14:paraId="62039FBD" w14:textId="77777777" w:rsidR="00E37D08" w:rsidRPr="00F64E03" w:rsidRDefault="00E37D08" w:rsidP="002027DB">
      <w:pPr>
        <w:pStyle w:val="AnswerBox"/>
        <w:rPr>
          <w:rFonts w:ascii="Gill Sans MT" w:hAnsi="Gill Sans MT"/>
        </w:rPr>
      </w:pPr>
    </w:p>
    <w:p w14:paraId="4AE2F838" w14:textId="41AEA73F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1B771007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5B07128D" w14:textId="14719500" w:rsidR="00197137" w:rsidRPr="00F64E03" w:rsidRDefault="00197137" w:rsidP="002027DB">
      <w:pPr>
        <w:pStyle w:val="AnswerBox"/>
        <w:rPr>
          <w:rFonts w:ascii="Gill Sans MT" w:hAnsi="Gill Sans MT"/>
        </w:rPr>
      </w:pPr>
    </w:p>
    <w:p w14:paraId="2CEB6211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62039FC3" w14:textId="77777777" w:rsidR="00D23022" w:rsidRPr="00F64E03" w:rsidRDefault="00D23022" w:rsidP="002027DB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t>Employment history – pl</w:t>
      </w:r>
      <w:r w:rsidR="00FE3001" w:rsidRPr="00F64E03">
        <w:rPr>
          <w:rFonts w:ascii="Gill Sans MT" w:hAnsi="Gill Sans MT"/>
        </w:rPr>
        <w:t>ease list present employer firs</w:t>
      </w:r>
      <w:r w:rsidR="00E93344" w:rsidRPr="00F64E03">
        <w:rPr>
          <w:rFonts w:ascii="Gill Sans MT" w:hAnsi="Gill Sans MT"/>
        </w:rPr>
        <w:t>t</w:t>
      </w:r>
    </w:p>
    <w:p w14:paraId="62039FC4" w14:textId="77777777" w:rsidR="00E93344" w:rsidRPr="00F64E03" w:rsidRDefault="00E93344" w:rsidP="002027DB">
      <w:pPr>
        <w:pStyle w:val="AnswerBox"/>
        <w:rPr>
          <w:rFonts w:ascii="Gill Sans MT" w:hAnsi="Gill Sans MT"/>
        </w:rPr>
      </w:pPr>
    </w:p>
    <w:p w14:paraId="5E15B012" w14:textId="78966B39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29B75075" w14:textId="77777777" w:rsidR="00197137" w:rsidRPr="00F64E03" w:rsidRDefault="00197137" w:rsidP="002027DB">
      <w:pPr>
        <w:pStyle w:val="AnswerBox"/>
        <w:rPr>
          <w:rFonts w:ascii="Gill Sans MT" w:hAnsi="Gill Sans MT"/>
        </w:rPr>
      </w:pPr>
    </w:p>
    <w:p w14:paraId="45FC039E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4C5962B5" w14:textId="3C8D4163" w:rsidR="00197137" w:rsidRPr="00F64E03" w:rsidRDefault="00197137" w:rsidP="002027DB">
      <w:pPr>
        <w:pStyle w:val="AnswerBox"/>
        <w:rPr>
          <w:rFonts w:ascii="Gill Sans MT" w:hAnsi="Gill Sans MT"/>
        </w:rPr>
      </w:pPr>
    </w:p>
    <w:p w14:paraId="3CE1C69D" w14:textId="77777777" w:rsidR="00197137" w:rsidRPr="00F64E03" w:rsidRDefault="00197137" w:rsidP="002027DB">
      <w:pPr>
        <w:pStyle w:val="AnswerBox"/>
        <w:rPr>
          <w:rFonts w:ascii="Gill Sans MT" w:hAnsi="Gill Sans MT"/>
        </w:rPr>
      </w:pPr>
    </w:p>
    <w:p w14:paraId="623C7FCD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2B860F69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62039FCD" w14:textId="77777777" w:rsidR="00D23022" w:rsidRPr="00F64E03" w:rsidRDefault="00D23022" w:rsidP="002027DB">
      <w:pPr>
        <w:rPr>
          <w:rFonts w:ascii="Gill Sans MT" w:hAnsi="Gill Sans MT"/>
        </w:rPr>
      </w:pPr>
    </w:p>
    <w:p w14:paraId="62039FCE" w14:textId="77777777" w:rsidR="00D23022" w:rsidRPr="00F64E03" w:rsidRDefault="0021474C" w:rsidP="0022099F">
      <w:pPr>
        <w:spacing w:before="0" w:after="0" w:line="240" w:lineRule="auto"/>
        <w:rPr>
          <w:rFonts w:ascii="Gill Sans MT" w:hAnsi="Gill Sans MT"/>
          <w:color w:val="31849B"/>
          <w:sz w:val="26"/>
          <w:szCs w:val="26"/>
        </w:rPr>
      </w:pPr>
      <w:r w:rsidRPr="00F64E03">
        <w:rPr>
          <w:rFonts w:ascii="Gill Sans MT" w:hAnsi="Gill Sans MT"/>
          <w:color w:val="31849B"/>
          <w:sz w:val="26"/>
          <w:szCs w:val="26"/>
        </w:rPr>
        <w:br w:type="page"/>
      </w:r>
      <w:r w:rsidR="00D23022" w:rsidRPr="00F64E03">
        <w:rPr>
          <w:rFonts w:ascii="Gill Sans MT" w:hAnsi="Gill Sans MT"/>
          <w:color w:val="31849B"/>
          <w:sz w:val="26"/>
          <w:szCs w:val="26"/>
        </w:rPr>
        <w:lastRenderedPageBreak/>
        <w:t>Information in support of your application</w:t>
      </w:r>
    </w:p>
    <w:p w14:paraId="62039FCF" w14:textId="77777777" w:rsidR="00D23022" w:rsidRPr="00F64E03" w:rsidRDefault="00D23022" w:rsidP="00756B7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Please include any skills and experience you have acquired that can support this application </w:t>
      </w:r>
    </w:p>
    <w:p w14:paraId="62039FD0" w14:textId="77777777" w:rsidR="00FD6664" w:rsidRPr="00F64E03" w:rsidRDefault="00FD6664" w:rsidP="002027DB">
      <w:pPr>
        <w:pStyle w:val="AnswerBox"/>
        <w:rPr>
          <w:rFonts w:ascii="Gill Sans MT" w:hAnsi="Gill Sans MT"/>
        </w:rPr>
      </w:pPr>
    </w:p>
    <w:p w14:paraId="4D616974" w14:textId="2EE77069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EC822B0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63AECEF1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38F6A783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7BE77220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D575753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636EFFAE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A41CC8E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4A641C0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173ED2E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20DDABD6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641F8F4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873407F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756ADD0B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458BE89F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774844CF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0BADA216" w14:textId="77777777" w:rsidR="00302666" w:rsidRPr="00F64E03" w:rsidRDefault="00302666" w:rsidP="002027DB">
      <w:pPr>
        <w:pStyle w:val="AnswerBox"/>
        <w:rPr>
          <w:rFonts w:ascii="Gill Sans MT" w:hAnsi="Gill Sans MT"/>
        </w:rPr>
      </w:pPr>
    </w:p>
    <w:p w14:paraId="62039FE0" w14:textId="77777777" w:rsidR="00107E7F" w:rsidRPr="00F64E03" w:rsidRDefault="00107E7F" w:rsidP="002027DB">
      <w:pPr>
        <w:rPr>
          <w:rFonts w:ascii="Gill Sans MT" w:hAnsi="Gill Sans MT"/>
        </w:rPr>
      </w:pPr>
    </w:p>
    <w:p w14:paraId="62039FE1" w14:textId="71000B2A" w:rsidR="00107E7F" w:rsidRPr="00F64E03" w:rsidRDefault="00107E7F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When can you start work for us? </w:t>
      </w:r>
    </w:p>
    <w:p w14:paraId="62039FE2" w14:textId="0CB78BFB" w:rsidR="0021474C" w:rsidRPr="00F64E03" w:rsidRDefault="0021474C" w:rsidP="00695B84">
      <w:pPr>
        <w:pStyle w:val="AnswerBox"/>
        <w:pBdr>
          <w:bottom w:val="single" w:sz="4" w:space="8" w:color="auto"/>
        </w:pBdr>
        <w:rPr>
          <w:rFonts w:ascii="Gill Sans MT" w:hAnsi="Gill Sans MT"/>
        </w:rPr>
      </w:pPr>
    </w:p>
    <w:p w14:paraId="516E3A18" w14:textId="77777777" w:rsidR="00302666" w:rsidRPr="00F64E03" w:rsidRDefault="00302666" w:rsidP="00695B84">
      <w:pPr>
        <w:pStyle w:val="AnswerBox"/>
        <w:pBdr>
          <w:bottom w:val="single" w:sz="4" w:space="8" w:color="auto"/>
        </w:pBdr>
        <w:rPr>
          <w:rFonts w:ascii="Gill Sans MT" w:hAnsi="Gill Sans MT"/>
        </w:rPr>
      </w:pPr>
    </w:p>
    <w:p w14:paraId="2A1059FA" w14:textId="77777777" w:rsidR="00302666" w:rsidRPr="00F64E03" w:rsidRDefault="00302666" w:rsidP="00695B84">
      <w:pPr>
        <w:pStyle w:val="AnswerBox"/>
        <w:pBdr>
          <w:bottom w:val="single" w:sz="4" w:space="8" w:color="auto"/>
        </w:pBdr>
        <w:rPr>
          <w:rFonts w:ascii="Gill Sans MT" w:hAnsi="Gill Sans MT"/>
        </w:rPr>
      </w:pPr>
    </w:p>
    <w:p w14:paraId="62039FE5" w14:textId="706AEC2B" w:rsidR="0021474C" w:rsidRPr="00F64E03" w:rsidRDefault="00DA2108" w:rsidP="00302666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t>Do you need a work p</w:t>
      </w:r>
      <w:r w:rsidR="00CF23A0" w:rsidRPr="00F64E03">
        <w:rPr>
          <w:rFonts w:ascii="Gill Sans MT" w:hAnsi="Gill Sans MT"/>
        </w:rPr>
        <w:t>ermit</w:t>
      </w:r>
      <w:r w:rsidR="00F64E03">
        <w:rPr>
          <w:rFonts w:ascii="Gill Sans MT" w:hAnsi="Gill Sans MT"/>
        </w:rPr>
        <w:t xml:space="preserve"> to work in the UK? </w:t>
      </w:r>
      <w:r w:rsidR="00F64E03">
        <w:rPr>
          <w:rFonts w:ascii="Gill Sans MT" w:hAnsi="Gill Sans MT"/>
        </w:rPr>
        <w:tab/>
      </w:r>
      <w:r w:rsidR="00F64E03">
        <w:rPr>
          <w:rFonts w:ascii="Gill Sans MT" w:hAnsi="Gill Sans MT"/>
        </w:rPr>
        <w:tab/>
      </w:r>
      <w:r w:rsidR="00F64E03">
        <w:rPr>
          <w:rFonts w:ascii="Gill Sans MT" w:hAnsi="Gill Sans MT"/>
        </w:rPr>
        <w:tab/>
      </w:r>
      <w:r w:rsidR="00302666" w:rsidRPr="00F64E03">
        <w:rPr>
          <w:rFonts w:ascii="Gill Sans MT" w:hAnsi="Gill Sans MT"/>
        </w:rPr>
        <w:t xml:space="preserve">Yes / </w:t>
      </w:r>
      <w:r w:rsidR="00D22AAB" w:rsidRPr="00F64E03">
        <w:rPr>
          <w:rFonts w:ascii="Gill Sans MT" w:hAnsi="Gill Sans MT"/>
        </w:rPr>
        <w:t xml:space="preserve">No </w:t>
      </w:r>
    </w:p>
    <w:p w14:paraId="62039FE6" w14:textId="50F32492" w:rsidR="00DA2108" w:rsidRPr="00F64E03" w:rsidRDefault="00DA2108" w:rsidP="00DA2108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t>Have you ever been con</w:t>
      </w:r>
      <w:r w:rsidR="002977B3" w:rsidRPr="00F64E03">
        <w:rPr>
          <w:rFonts w:ascii="Gill Sans MT" w:hAnsi="Gill Sans MT"/>
        </w:rPr>
        <w:t xml:space="preserve">victed of a criminal offence? </w:t>
      </w:r>
      <w:r w:rsidR="002977B3" w:rsidRPr="00F64E03">
        <w:rPr>
          <w:rFonts w:ascii="Gill Sans MT" w:hAnsi="Gill Sans MT"/>
        </w:rPr>
        <w:tab/>
      </w:r>
      <w:r w:rsidR="00F64E03">
        <w:rPr>
          <w:rFonts w:ascii="Gill Sans MT" w:hAnsi="Gill Sans MT"/>
        </w:rPr>
        <w:tab/>
      </w:r>
      <w:r w:rsidR="00F64E03">
        <w:rPr>
          <w:rFonts w:ascii="Gill Sans MT" w:hAnsi="Gill Sans MT"/>
        </w:rPr>
        <w:tab/>
      </w:r>
      <w:r w:rsidR="00302666" w:rsidRPr="00F64E03">
        <w:rPr>
          <w:rFonts w:ascii="Gill Sans MT" w:hAnsi="Gill Sans MT"/>
        </w:rPr>
        <w:t xml:space="preserve">Yes / No </w:t>
      </w:r>
    </w:p>
    <w:p w14:paraId="62039FE8" w14:textId="44F064FC" w:rsidR="0021474C" w:rsidRPr="00F64E03" w:rsidRDefault="00DA2108" w:rsidP="00302666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t>(Declaration subject to the Rehabilitation of Offenders Act 1974)</w:t>
      </w:r>
    </w:p>
    <w:p w14:paraId="62039FE9" w14:textId="1ACEC956" w:rsidR="002137D7" w:rsidRPr="00F64E03" w:rsidRDefault="00DA2108" w:rsidP="00695B84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Do you have any disabilities that might affect your application? </w:t>
      </w:r>
      <w:r w:rsidR="00695B84" w:rsidRPr="00F64E03">
        <w:rPr>
          <w:rFonts w:ascii="Gill Sans MT" w:hAnsi="Gill Sans MT"/>
        </w:rPr>
        <w:t xml:space="preserve"> </w:t>
      </w:r>
      <w:r w:rsidR="00F64E03">
        <w:rPr>
          <w:rFonts w:ascii="Gill Sans MT" w:hAnsi="Gill Sans MT"/>
        </w:rPr>
        <w:tab/>
      </w:r>
      <w:r w:rsidR="00302666" w:rsidRPr="00F64E03">
        <w:rPr>
          <w:rFonts w:ascii="Gill Sans MT" w:hAnsi="Gill Sans MT"/>
        </w:rPr>
        <w:t xml:space="preserve">Yes / </w:t>
      </w:r>
      <w:r w:rsidRPr="00F64E03">
        <w:rPr>
          <w:rFonts w:ascii="Gill Sans MT" w:hAnsi="Gill Sans MT"/>
        </w:rPr>
        <w:t xml:space="preserve">No </w:t>
      </w:r>
    </w:p>
    <w:p w14:paraId="62039FEA" w14:textId="77777777" w:rsidR="0021474C" w:rsidRPr="00F64E03" w:rsidRDefault="0021474C">
      <w:pPr>
        <w:spacing w:before="0" w:after="0" w:line="240" w:lineRule="auto"/>
        <w:rPr>
          <w:rFonts w:ascii="Gill Sans MT" w:eastAsia="MS Gothic" w:hAnsi="Gill Sans MT"/>
          <w:bCs/>
          <w:color w:val="0077D4"/>
          <w:sz w:val="26"/>
          <w:szCs w:val="26"/>
        </w:rPr>
      </w:pPr>
      <w:r w:rsidRPr="00F64E03">
        <w:rPr>
          <w:rFonts w:ascii="Gill Sans MT" w:hAnsi="Gill Sans MT"/>
        </w:rPr>
        <w:br w:type="page"/>
      </w:r>
    </w:p>
    <w:p w14:paraId="62039FEB" w14:textId="77777777" w:rsidR="00107E7F" w:rsidRPr="00F64E03" w:rsidRDefault="00107E7F" w:rsidP="002027DB">
      <w:pPr>
        <w:pStyle w:val="Heading2"/>
        <w:rPr>
          <w:rFonts w:ascii="Gill Sans MT" w:hAnsi="Gill Sans MT"/>
        </w:rPr>
      </w:pPr>
      <w:r w:rsidRPr="00F64E03">
        <w:rPr>
          <w:rFonts w:ascii="Gill Sans MT" w:hAnsi="Gill Sans MT"/>
        </w:rPr>
        <w:lastRenderedPageBreak/>
        <w:t>References</w:t>
      </w:r>
    </w:p>
    <w:p w14:paraId="62039FEC" w14:textId="25A75E0D" w:rsidR="00107E7F" w:rsidRPr="00F64E03" w:rsidRDefault="00107E7F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Please give the names</w:t>
      </w:r>
      <w:r w:rsidR="00E278F7" w:rsidRPr="00F64E03">
        <w:rPr>
          <w:rFonts w:ascii="Gill Sans MT" w:hAnsi="Gill Sans MT"/>
        </w:rPr>
        <w:t>,</w:t>
      </w:r>
      <w:r w:rsidRPr="00F64E03">
        <w:rPr>
          <w:rFonts w:ascii="Gill Sans MT" w:hAnsi="Gill Sans MT"/>
        </w:rPr>
        <w:t xml:space="preserve"> addresses</w:t>
      </w:r>
      <w:r w:rsidR="00E278F7" w:rsidRPr="00F64E03">
        <w:rPr>
          <w:rFonts w:ascii="Gill Sans MT" w:hAnsi="Gill Sans MT"/>
        </w:rPr>
        <w:t>, email and tel. nos.</w:t>
      </w:r>
      <w:r w:rsidRPr="00F64E03">
        <w:rPr>
          <w:rFonts w:ascii="Gill Sans MT" w:hAnsi="Gill Sans MT"/>
        </w:rPr>
        <w:t xml:space="preserve"> of</w:t>
      </w:r>
      <w:r w:rsidR="00226A7A" w:rsidRPr="00F64E03">
        <w:rPr>
          <w:rFonts w:ascii="Gill Sans MT" w:hAnsi="Gill Sans MT"/>
        </w:rPr>
        <w:t xml:space="preserve"> two persons as referees</w:t>
      </w:r>
      <w:r w:rsidR="00E278F7" w:rsidRPr="00F64E03">
        <w:rPr>
          <w:rFonts w:ascii="Gill Sans MT" w:hAnsi="Gill Sans MT"/>
        </w:rPr>
        <w:t>. Please indicate if we can take these up before interview.</w:t>
      </w:r>
    </w:p>
    <w:p w14:paraId="6203A002" w14:textId="60A30E81" w:rsidR="00600C3F" w:rsidRPr="00F64E03" w:rsidRDefault="00600C3F" w:rsidP="00302666">
      <w:pPr>
        <w:pStyle w:val="AnswerBox"/>
        <w:rPr>
          <w:rFonts w:ascii="Gill Sans MT" w:hAnsi="Gill Sans MT"/>
        </w:rPr>
      </w:pPr>
    </w:p>
    <w:p w14:paraId="4B88F81B" w14:textId="77777777" w:rsidR="00302666" w:rsidRPr="00F64E03" w:rsidRDefault="00302666" w:rsidP="00302666">
      <w:pPr>
        <w:pStyle w:val="AnswerBox"/>
        <w:rPr>
          <w:rFonts w:ascii="Gill Sans MT" w:hAnsi="Gill Sans MT"/>
        </w:rPr>
      </w:pPr>
    </w:p>
    <w:p w14:paraId="04907753" w14:textId="77777777" w:rsidR="00302666" w:rsidRPr="00F64E03" w:rsidRDefault="00302666" w:rsidP="00302666">
      <w:pPr>
        <w:pStyle w:val="AnswerBox"/>
        <w:rPr>
          <w:rFonts w:ascii="Gill Sans MT" w:hAnsi="Gill Sans MT"/>
        </w:rPr>
      </w:pPr>
    </w:p>
    <w:p w14:paraId="0985B8AF" w14:textId="77777777" w:rsidR="00302666" w:rsidRPr="00F64E03" w:rsidRDefault="00302666" w:rsidP="00302666">
      <w:pPr>
        <w:pStyle w:val="AnswerBox"/>
        <w:rPr>
          <w:rFonts w:ascii="Gill Sans MT" w:hAnsi="Gill Sans MT"/>
        </w:rPr>
      </w:pPr>
    </w:p>
    <w:p w14:paraId="4D93406F" w14:textId="77777777" w:rsidR="00302666" w:rsidRPr="00F64E03" w:rsidRDefault="00302666" w:rsidP="00302666">
      <w:pPr>
        <w:pStyle w:val="AnswerBox"/>
        <w:rPr>
          <w:rFonts w:ascii="Gill Sans MT" w:hAnsi="Gill Sans MT"/>
        </w:rPr>
      </w:pPr>
    </w:p>
    <w:p w14:paraId="5173BE8C" w14:textId="77777777" w:rsidR="00302666" w:rsidRPr="00F64E03" w:rsidRDefault="00302666" w:rsidP="00302666">
      <w:pPr>
        <w:pStyle w:val="AnswerBox"/>
        <w:rPr>
          <w:rFonts w:ascii="Gill Sans MT" w:hAnsi="Gill Sans MT"/>
        </w:rPr>
      </w:pPr>
    </w:p>
    <w:p w14:paraId="7C126271" w14:textId="77777777" w:rsidR="00302666" w:rsidRPr="00F64E03" w:rsidRDefault="00302666" w:rsidP="00302666">
      <w:pPr>
        <w:pStyle w:val="AnswerBox"/>
        <w:rPr>
          <w:rFonts w:ascii="Gill Sans MT" w:hAnsi="Gill Sans MT"/>
        </w:rPr>
      </w:pPr>
    </w:p>
    <w:p w14:paraId="6203A003" w14:textId="77777777" w:rsidR="00247042" w:rsidRPr="00F64E03" w:rsidRDefault="00247042" w:rsidP="002027DB">
      <w:pPr>
        <w:rPr>
          <w:rFonts w:ascii="Gill Sans MT" w:hAnsi="Gill Sans MT"/>
        </w:rPr>
      </w:pPr>
    </w:p>
    <w:p w14:paraId="6203A004" w14:textId="77777777" w:rsidR="00107E7F" w:rsidRPr="00F64E03" w:rsidRDefault="00107E7F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I confirm that to the best of my knowledge the above information is correct.</w:t>
      </w:r>
    </w:p>
    <w:p w14:paraId="6203A005" w14:textId="77777777" w:rsidR="00247042" w:rsidRPr="00F64E03" w:rsidRDefault="00247042" w:rsidP="002027DB">
      <w:pPr>
        <w:rPr>
          <w:rFonts w:ascii="Gill Sans MT" w:hAnsi="Gill Sans MT"/>
        </w:rPr>
      </w:pPr>
    </w:p>
    <w:p w14:paraId="13106554" w14:textId="06F38EC5" w:rsidR="00302666" w:rsidRPr="00F64E03" w:rsidRDefault="00302666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Name………………………………………………………….</w:t>
      </w:r>
      <w:r w:rsidR="00107E7F" w:rsidRPr="00F64E03">
        <w:rPr>
          <w:rFonts w:ascii="Gill Sans MT" w:hAnsi="Gill Sans MT"/>
        </w:rPr>
        <w:t xml:space="preserve"> </w:t>
      </w:r>
      <w:r w:rsidR="005C2D4C" w:rsidRPr="00F64E03">
        <w:rPr>
          <w:rFonts w:ascii="Gill Sans MT" w:hAnsi="Gill Sans MT"/>
        </w:rPr>
        <w:tab/>
      </w:r>
    </w:p>
    <w:p w14:paraId="24F5CDED" w14:textId="77777777" w:rsidR="00302666" w:rsidRPr="00F64E03" w:rsidRDefault="00302666" w:rsidP="002027DB">
      <w:pPr>
        <w:rPr>
          <w:rFonts w:ascii="Gill Sans MT" w:hAnsi="Gill Sans MT"/>
        </w:rPr>
      </w:pPr>
    </w:p>
    <w:p w14:paraId="04E9C02A" w14:textId="77777777" w:rsidR="00302666" w:rsidRPr="00F64E03" w:rsidRDefault="00302666" w:rsidP="002027DB">
      <w:pPr>
        <w:rPr>
          <w:rFonts w:ascii="Gill Sans MT" w:hAnsi="Gill Sans MT"/>
        </w:rPr>
      </w:pPr>
    </w:p>
    <w:p w14:paraId="6203A006" w14:textId="33655537" w:rsidR="00107E7F" w:rsidRPr="00F64E03" w:rsidRDefault="00107E7F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Date</w:t>
      </w:r>
      <w:r w:rsidR="00302666" w:rsidRPr="00F64E03">
        <w:rPr>
          <w:rFonts w:ascii="Gill Sans MT" w:hAnsi="Gill Sans MT"/>
        </w:rPr>
        <w:t>…………………………………………………………….</w:t>
      </w:r>
    </w:p>
    <w:sectPr w:rsidR="00107E7F" w:rsidRPr="00F64E03" w:rsidSect="0021474C">
      <w:footerReference w:type="even" r:id="rId8"/>
      <w:footerReference w:type="firs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3A009" w14:textId="77777777" w:rsidR="00DF3A0A" w:rsidRDefault="00DF3A0A" w:rsidP="002027DB">
      <w:r>
        <w:separator/>
      </w:r>
    </w:p>
  </w:endnote>
  <w:endnote w:type="continuationSeparator" w:id="0">
    <w:p w14:paraId="6203A00A" w14:textId="77777777" w:rsidR="00DF3A0A" w:rsidRDefault="00DF3A0A" w:rsidP="002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A00B" w14:textId="77777777" w:rsidR="00F81683" w:rsidRDefault="00F81683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A00C" w14:textId="77777777" w:rsidR="00F81683" w:rsidRDefault="00F81683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A00D" w14:textId="77777777" w:rsidR="00F81683" w:rsidRDefault="00F81683" w:rsidP="00202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A00E" w14:textId="77777777" w:rsidR="00F81683" w:rsidRPr="00DF3676" w:rsidRDefault="00F81683" w:rsidP="002027DB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E</w:t>
    </w:r>
    <w:r w:rsidRPr="00DF3676">
      <w:rPr>
        <w:rStyle w:val="PageNumber"/>
      </w:rPr>
      <w:t>-02</w:t>
    </w: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A007" w14:textId="77777777" w:rsidR="00DF3A0A" w:rsidRDefault="00DF3A0A" w:rsidP="002027DB">
      <w:r>
        <w:separator/>
      </w:r>
    </w:p>
  </w:footnote>
  <w:footnote w:type="continuationSeparator" w:id="0">
    <w:p w14:paraId="6203A008" w14:textId="77777777" w:rsidR="00DF3A0A" w:rsidRDefault="00DF3A0A" w:rsidP="0020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2645"/>
    <w:multiLevelType w:val="hybridMultilevel"/>
    <w:tmpl w:val="B346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C"/>
    <w:rsid w:val="000039F3"/>
    <w:rsid w:val="000106D6"/>
    <w:rsid w:val="00013CA1"/>
    <w:rsid w:val="00023D62"/>
    <w:rsid w:val="00036D72"/>
    <w:rsid w:val="00055E13"/>
    <w:rsid w:val="00060222"/>
    <w:rsid w:val="00065EC4"/>
    <w:rsid w:val="00072C83"/>
    <w:rsid w:val="0007615F"/>
    <w:rsid w:val="00084770"/>
    <w:rsid w:val="000A53F5"/>
    <w:rsid w:val="000B39AB"/>
    <w:rsid w:val="000B6846"/>
    <w:rsid w:val="000F08A9"/>
    <w:rsid w:val="000F4A95"/>
    <w:rsid w:val="00107E7F"/>
    <w:rsid w:val="001219B1"/>
    <w:rsid w:val="00165BDE"/>
    <w:rsid w:val="00172FB2"/>
    <w:rsid w:val="00175F53"/>
    <w:rsid w:val="001852D9"/>
    <w:rsid w:val="001960E3"/>
    <w:rsid w:val="00197137"/>
    <w:rsid w:val="001C1CCC"/>
    <w:rsid w:val="001F4C8E"/>
    <w:rsid w:val="002027DB"/>
    <w:rsid w:val="002137D7"/>
    <w:rsid w:val="00213F8B"/>
    <w:rsid w:val="0021474C"/>
    <w:rsid w:val="0022099F"/>
    <w:rsid w:val="00226A7A"/>
    <w:rsid w:val="00231A05"/>
    <w:rsid w:val="002351D4"/>
    <w:rsid w:val="00247042"/>
    <w:rsid w:val="00252C02"/>
    <w:rsid w:val="002643AB"/>
    <w:rsid w:val="00272ECB"/>
    <w:rsid w:val="0028466B"/>
    <w:rsid w:val="002977B3"/>
    <w:rsid w:val="002A1A24"/>
    <w:rsid w:val="002B5CD8"/>
    <w:rsid w:val="002C02EB"/>
    <w:rsid w:val="002C2A32"/>
    <w:rsid w:val="002C71DB"/>
    <w:rsid w:val="00302666"/>
    <w:rsid w:val="0032171D"/>
    <w:rsid w:val="003573D2"/>
    <w:rsid w:val="00373092"/>
    <w:rsid w:val="003823B8"/>
    <w:rsid w:val="003A5837"/>
    <w:rsid w:val="003C2199"/>
    <w:rsid w:val="003D0278"/>
    <w:rsid w:val="003D3082"/>
    <w:rsid w:val="003F7CCA"/>
    <w:rsid w:val="00400087"/>
    <w:rsid w:val="00403CB3"/>
    <w:rsid w:val="00416848"/>
    <w:rsid w:val="0042111E"/>
    <w:rsid w:val="00457104"/>
    <w:rsid w:val="0048489A"/>
    <w:rsid w:val="004914E4"/>
    <w:rsid w:val="004A72D0"/>
    <w:rsid w:val="004C0177"/>
    <w:rsid w:val="004C4D82"/>
    <w:rsid w:val="004D6D7D"/>
    <w:rsid w:val="004E0BD5"/>
    <w:rsid w:val="004E1967"/>
    <w:rsid w:val="004E4DA4"/>
    <w:rsid w:val="00531EA1"/>
    <w:rsid w:val="00551136"/>
    <w:rsid w:val="0055410B"/>
    <w:rsid w:val="00566F63"/>
    <w:rsid w:val="00581C90"/>
    <w:rsid w:val="00595AB5"/>
    <w:rsid w:val="005C2D4C"/>
    <w:rsid w:val="005D18F7"/>
    <w:rsid w:val="00600C3F"/>
    <w:rsid w:val="006162AE"/>
    <w:rsid w:val="00626D4A"/>
    <w:rsid w:val="006332A4"/>
    <w:rsid w:val="00651568"/>
    <w:rsid w:val="00695B84"/>
    <w:rsid w:val="006A14D0"/>
    <w:rsid w:val="006B4D4F"/>
    <w:rsid w:val="006C55F0"/>
    <w:rsid w:val="006D57FD"/>
    <w:rsid w:val="006D7F2F"/>
    <w:rsid w:val="006E0523"/>
    <w:rsid w:val="006F0B33"/>
    <w:rsid w:val="0070625A"/>
    <w:rsid w:val="00742EEC"/>
    <w:rsid w:val="007523B0"/>
    <w:rsid w:val="00756B7B"/>
    <w:rsid w:val="007777D4"/>
    <w:rsid w:val="0078171D"/>
    <w:rsid w:val="007943A8"/>
    <w:rsid w:val="00795F29"/>
    <w:rsid w:val="00813E45"/>
    <w:rsid w:val="00833D42"/>
    <w:rsid w:val="0084506A"/>
    <w:rsid w:val="008508F8"/>
    <w:rsid w:val="0086126E"/>
    <w:rsid w:val="00870227"/>
    <w:rsid w:val="00883D81"/>
    <w:rsid w:val="00886519"/>
    <w:rsid w:val="008C7C49"/>
    <w:rsid w:val="008F104A"/>
    <w:rsid w:val="008F54A0"/>
    <w:rsid w:val="009053E9"/>
    <w:rsid w:val="009229EC"/>
    <w:rsid w:val="00932BBB"/>
    <w:rsid w:val="00973F3A"/>
    <w:rsid w:val="0099371C"/>
    <w:rsid w:val="009B4686"/>
    <w:rsid w:val="009F566A"/>
    <w:rsid w:val="00A302D1"/>
    <w:rsid w:val="00A31A3D"/>
    <w:rsid w:val="00A40B89"/>
    <w:rsid w:val="00A56C47"/>
    <w:rsid w:val="00A92F4B"/>
    <w:rsid w:val="00A953B6"/>
    <w:rsid w:val="00AA1868"/>
    <w:rsid w:val="00AD3497"/>
    <w:rsid w:val="00AF5ABA"/>
    <w:rsid w:val="00B03696"/>
    <w:rsid w:val="00B061A3"/>
    <w:rsid w:val="00B106AC"/>
    <w:rsid w:val="00B166F6"/>
    <w:rsid w:val="00B4614C"/>
    <w:rsid w:val="00B54483"/>
    <w:rsid w:val="00B5508A"/>
    <w:rsid w:val="00B61346"/>
    <w:rsid w:val="00B61B69"/>
    <w:rsid w:val="00B64D9E"/>
    <w:rsid w:val="00B80142"/>
    <w:rsid w:val="00B94503"/>
    <w:rsid w:val="00B9721B"/>
    <w:rsid w:val="00BA24C2"/>
    <w:rsid w:val="00BA5D8E"/>
    <w:rsid w:val="00BC4F22"/>
    <w:rsid w:val="00BD376D"/>
    <w:rsid w:val="00BE0368"/>
    <w:rsid w:val="00BE45FC"/>
    <w:rsid w:val="00BE70C8"/>
    <w:rsid w:val="00BF62CF"/>
    <w:rsid w:val="00C11D86"/>
    <w:rsid w:val="00C21ADA"/>
    <w:rsid w:val="00C278C9"/>
    <w:rsid w:val="00C35D54"/>
    <w:rsid w:val="00C5704F"/>
    <w:rsid w:val="00C706F1"/>
    <w:rsid w:val="00C852F8"/>
    <w:rsid w:val="00C86EAE"/>
    <w:rsid w:val="00C92C31"/>
    <w:rsid w:val="00C9684C"/>
    <w:rsid w:val="00C96AB3"/>
    <w:rsid w:val="00C96DAD"/>
    <w:rsid w:val="00CA5D6B"/>
    <w:rsid w:val="00CB118B"/>
    <w:rsid w:val="00CC6045"/>
    <w:rsid w:val="00CF23A0"/>
    <w:rsid w:val="00CF3389"/>
    <w:rsid w:val="00D02B98"/>
    <w:rsid w:val="00D20DB3"/>
    <w:rsid w:val="00D22AAB"/>
    <w:rsid w:val="00D23022"/>
    <w:rsid w:val="00DA2108"/>
    <w:rsid w:val="00DC179E"/>
    <w:rsid w:val="00DD0F22"/>
    <w:rsid w:val="00DF1BA4"/>
    <w:rsid w:val="00DF3676"/>
    <w:rsid w:val="00DF3A0A"/>
    <w:rsid w:val="00DF5614"/>
    <w:rsid w:val="00E02260"/>
    <w:rsid w:val="00E23A80"/>
    <w:rsid w:val="00E278F7"/>
    <w:rsid w:val="00E37C60"/>
    <w:rsid w:val="00E37D08"/>
    <w:rsid w:val="00E54A8C"/>
    <w:rsid w:val="00E7616B"/>
    <w:rsid w:val="00E87F38"/>
    <w:rsid w:val="00E921A7"/>
    <w:rsid w:val="00E93344"/>
    <w:rsid w:val="00ED2379"/>
    <w:rsid w:val="00F11A8E"/>
    <w:rsid w:val="00F27A4C"/>
    <w:rsid w:val="00F326F1"/>
    <w:rsid w:val="00F35A52"/>
    <w:rsid w:val="00F5230A"/>
    <w:rsid w:val="00F6455B"/>
    <w:rsid w:val="00F64E03"/>
    <w:rsid w:val="00F80EA6"/>
    <w:rsid w:val="00F81683"/>
    <w:rsid w:val="00F87EDB"/>
    <w:rsid w:val="00F92B46"/>
    <w:rsid w:val="00F92B51"/>
    <w:rsid w:val="00FA54F9"/>
    <w:rsid w:val="00FB6299"/>
    <w:rsid w:val="00FC73F2"/>
    <w:rsid w:val="00FD6664"/>
    <w:rsid w:val="00FE300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496e"/>
    </o:shapedefaults>
    <o:shapelayout v:ext="edit">
      <o:idmap v:ext="edit" data="1"/>
    </o:shapelayout>
  </w:shapeDefaults>
  <w:decimalSymbol w:val="."/>
  <w:listSeparator w:val=","/>
  <w14:docId w14:val="62039FB3"/>
  <w15:docId w15:val="{F39D7646-E3CF-4E11-9DD9-977AFF3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DB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9B1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9B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19B1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9B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19B1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F53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75F53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1219B1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0A53F5"/>
    <w:rPr>
      <w:color w:val="009999"/>
    </w:rPr>
  </w:style>
  <w:style w:type="character" w:styleId="CommentReference">
    <w:name w:val="annotation reference"/>
    <w:uiPriority w:val="99"/>
    <w:semiHidden/>
    <w:unhideWhenUsed/>
    <w:rsid w:val="006F0B33"/>
    <w:rPr>
      <w:sz w:val="18"/>
      <w:szCs w:val="18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1219B1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19B1"/>
    <w:rPr>
      <w:rFonts w:ascii="Verdana" w:eastAsia="MS Mincho" w:hAnsi="Verdana" w:cs="Times New Roman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33"/>
  </w:style>
  <w:style w:type="character" w:customStyle="1" w:styleId="CommentTextChar">
    <w:name w:val="Comment Text Char"/>
    <w:link w:val="CommentText"/>
    <w:uiPriority w:val="99"/>
    <w:semiHidden/>
    <w:rsid w:val="006F0B33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F0B33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HiringStaff_3rdproof.zip\E2_EmploymentApplication_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A1A2-DB19-455F-8DE4-A1342876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E2_EmploymentApplication_simple</Template>
  <TotalTime>8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| Employment Application</vt:lpstr>
    </vt:vector>
  </TitlesOfParts>
  <Company/>
  <LinksUpToDate>false</LinksUpToDate>
  <CharactersWithSpaces>1019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| Employment Application</dc:title>
  <dc:subject>Employment application form</dc:subject>
  <dc:creator>Acas User</dc:creator>
  <cp:lastModifiedBy>Emma Dunn</cp:lastModifiedBy>
  <cp:revision>8</cp:revision>
  <cp:lastPrinted>2015-02-10T15:24:00Z</cp:lastPrinted>
  <dcterms:created xsi:type="dcterms:W3CDTF">2015-06-18T11:40:00Z</dcterms:created>
  <dcterms:modified xsi:type="dcterms:W3CDTF">2015-06-18T11:53:00Z</dcterms:modified>
</cp:coreProperties>
</file>