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9FB3" w14:textId="5EE1A27B" w:rsidR="000B6846" w:rsidRPr="00F64E03" w:rsidRDefault="00B54483" w:rsidP="00756B7B">
      <w:pPr>
        <w:rPr>
          <w:rFonts w:ascii="Gill Sans MT" w:hAnsi="Gill Sans MT"/>
          <w:color w:val="215868"/>
          <w:sz w:val="40"/>
          <w:szCs w:val="40"/>
        </w:rPr>
      </w:pPr>
      <w:r w:rsidRPr="00F64E03">
        <w:rPr>
          <w:rFonts w:ascii="Gill Sans MT" w:hAnsi="Gill Sans MT"/>
          <w:color w:val="215868"/>
          <w:sz w:val="40"/>
          <w:szCs w:val="40"/>
        </w:rPr>
        <w:t xml:space="preserve">The </w:t>
      </w:r>
      <w:r w:rsidR="000B6846" w:rsidRPr="00F64E03">
        <w:rPr>
          <w:rFonts w:ascii="Gill Sans MT" w:hAnsi="Gill Sans MT"/>
          <w:color w:val="215868"/>
          <w:sz w:val="40"/>
          <w:szCs w:val="40"/>
        </w:rPr>
        <w:t xml:space="preserve">Devon </w:t>
      </w:r>
      <w:r w:rsidR="00A95913">
        <w:rPr>
          <w:rFonts w:ascii="Gill Sans MT" w:hAnsi="Gill Sans MT"/>
          <w:color w:val="215868"/>
          <w:sz w:val="40"/>
          <w:szCs w:val="40"/>
        </w:rPr>
        <w:t>&amp;</w:t>
      </w:r>
      <w:r w:rsidR="000B6846" w:rsidRPr="00F64E03">
        <w:rPr>
          <w:rFonts w:ascii="Gill Sans MT" w:hAnsi="Gill Sans MT"/>
          <w:color w:val="215868"/>
          <w:sz w:val="40"/>
          <w:szCs w:val="40"/>
        </w:rPr>
        <w:t xml:space="preserve"> Exeter Institution</w:t>
      </w:r>
    </w:p>
    <w:p w14:paraId="62039FB4" w14:textId="3BCF0158" w:rsidR="00B4614C" w:rsidRPr="00F64E03" w:rsidRDefault="00A95913" w:rsidP="0086126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Expression of interest form</w:t>
      </w:r>
    </w:p>
    <w:p w14:paraId="4A806241" w14:textId="3F796E1E" w:rsidR="00197137" w:rsidRPr="00F64E03" w:rsidRDefault="00A95913" w:rsidP="002027DB">
      <w:pPr>
        <w:rPr>
          <w:rFonts w:ascii="Gill Sans MT" w:hAnsi="Gill Sans MT"/>
        </w:rPr>
      </w:pPr>
      <w:r>
        <w:rPr>
          <w:rFonts w:ascii="Gill Sans MT" w:hAnsi="Gill Sans MT"/>
        </w:rPr>
        <w:t>Tender for Conservation Architect 2020</w:t>
      </w:r>
    </w:p>
    <w:p w14:paraId="7A08E715" w14:textId="77777777" w:rsidR="00197137" w:rsidRPr="00F64E03" w:rsidRDefault="00197137" w:rsidP="002027DB">
      <w:pPr>
        <w:rPr>
          <w:rFonts w:ascii="Gill Sans MT" w:hAnsi="Gill Sans MT"/>
        </w:rPr>
      </w:pPr>
    </w:p>
    <w:p w14:paraId="62039FB6" w14:textId="5775A933" w:rsidR="00B061A3" w:rsidRPr="00F64E03" w:rsidRDefault="00B4614C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Surname</w:t>
      </w:r>
      <w:r w:rsidR="00DA2108" w:rsidRPr="00F64E03">
        <w:rPr>
          <w:rFonts w:ascii="Gill Sans MT" w:hAnsi="Gill Sans MT"/>
        </w:rPr>
        <w:tab/>
      </w:r>
      <w:r w:rsidR="00DA2108" w:rsidRPr="00F64E03">
        <w:rPr>
          <w:rFonts w:ascii="Gill Sans MT" w:hAnsi="Gill Sans MT"/>
        </w:rPr>
        <w:tab/>
      </w:r>
      <w:r w:rsidR="00DA2108" w:rsidRPr="00F64E03">
        <w:rPr>
          <w:rFonts w:ascii="Gill Sans MT" w:hAnsi="Gill Sans MT"/>
        </w:rPr>
        <w:tab/>
      </w:r>
    </w:p>
    <w:p w14:paraId="62039FB7" w14:textId="7F77C644" w:rsidR="00B4614C" w:rsidRPr="00F64E03" w:rsidRDefault="00B4614C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Other names </w:t>
      </w:r>
      <w:r w:rsidR="00E23A80" w:rsidRPr="00F64E03">
        <w:rPr>
          <w:rFonts w:ascii="Gill Sans MT" w:hAnsi="Gill Sans MT"/>
        </w:rPr>
        <w:tab/>
      </w:r>
    </w:p>
    <w:p w14:paraId="30051CD7" w14:textId="77777777" w:rsidR="00197137" w:rsidRPr="00F64E03" w:rsidRDefault="00B4614C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Address </w:t>
      </w:r>
    </w:p>
    <w:p w14:paraId="62039FB8" w14:textId="4F3027FE" w:rsidR="00DA2108" w:rsidRPr="00F64E03" w:rsidRDefault="00DA2108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ab/>
      </w:r>
      <w:r w:rsidRPr="00F64E03">
        <w:rPr>
          <w:rFonts w:ascii="Gill Sans MT" w:hAnsi="Gill Sans MT"/>
        </w:rPr>
        <w:tab/>
      </w:r>
    </w:p>
    <w:p w14:paraId="62039FB9" w14:textId="7FBABFF7" w:rsidR="00B61346" w:rsidRPr="00F64E03" w:rsidRDefault="00B61346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 xml:space="preserve">Postcode </w:t>
      </w:r>
      <w:r w:rsidR="00E23A80" w:rsidRPr="00F64E03">
        <w:rPr>
          <w:rFonts w:ascii="Gill Sans MT" w:hAnsi="Gill Sans MT"/>
        </w:rPr>
        <w:tab/>
      </w:r>
      <w:r w:rsidR="00E23A80" w:rsidRPr="00F64E03">
        <w:rPr>
          <w:rFonts w:ascii="Gill Sans MT" w:hAnsi="Gill Sans MT"/>
        </w:rPr>
        <w:tab/>
      </w:r>
    </w:p>
    <w:p w14:paraId="62039FBA" w14:textId="64C31029" w:rsidR="00B4614C" w:rsidRPr="00F64E03" w:rsidRDefault="00F64E03" w:rsidP="002027DB">
      <w:pPr>
        <w:rPr>
          <w:rFonts w:ascii="Gill Sans MT" w:hAnsi="Gill Sans MT"/>
        </w:rPr>
      </w:pPr>
      <w:r>
        <w:rPr>
          <w:rFonts w:ascii="Gill Sans MT" w:hAnsi="Gill Sans MT"/>
        </w:rPr>
        <w:t>Telephone</w:t>
      </w:r>
    </w:p>
    <w:p w14:paraId="19F4647A" w14:textId="77777777" w:rsidR="00A95913" w:rsidRDefault="00E278F7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>Email</w:t>
      </w:r>
      <w:r w:rsidR="00B4614C" w:rsidRPr="00F64E03">
        <w:rPr>
          <w:rFonts w:ascii="Gill Sans MT" w:hAnsi="Gill Sans MT"/>
        </w:rPr>
        <w:t xml:space="preserve"> </w:t>
      </w:r>
      <w:r w:rsidR="00E23A80" w:rsidRPr="00F64E03">
        <w:rPr>
          <w:rFonts w:ascii="Gill Sans MT" w:hAnsi="Gill Sans MT"/>
        </w:rPr>
        <w:t xml:space="preserve"> </w:t>
      </w:r>
      <w:r w:rsidR="00E37D08" w:rsidRPr="00F64E03">
        <w:rPr>
          <w:rFonts w:ascii="Gill Sans MT" w:hAnsi="Gill Sans MT"/>
        </w:rPr>
        <w:tab/>
      </w:r>
    </w:p>
    <w:p w14:paraId="62039FBB" w14:textId="791446FE" w:rsidR="00B4614C" w:rsidRPr="00F64E03" w:rsidRDefault="00E37D08" w:rsidP="002027DB">
      <w:pPr>
        <w:rPr>
          <w:rFonts w:ascii="Gill Sans MT" w:hAnsi="Gill Sans MT"/>
        </w:rPr>
      </w:pPr>
      <w:r w:rsidRPr="00F64E03">
        <w:rPr>
          <w:rFonts w:ascii="Gill Sans MT" w:hAnsi="Gill Sans MT"/>
        </w:rPr>
        <w:tab/>
      </w:r>
    </w:p>
    <w:p w14:paraId="0ECE500B" w14:textId="6537B00F" w:rsidR="00A95913" w:rsidRPr="00A95913" w:rsidRDefault="00A95913" w:rsidP="00A95913">
      <w:pPr>
        <w:shd w:val="clear" w:color="auto" w:fill="FFFFFF"/>
        <w:spacing w:after="0" w:line="240" w:lineRule="auto"/>
        <w:rPr>
          <w:rFonts w:ascii="Gill Sans Nova" w:eastAsia="Times New Roman" w:hAnsi="Gill Sans Nova"/>
          <w:color w:val="333333"/>
          <w:lang w:eastAsia="en-GB"/>
        </w:rPr>
      </w:pPr>
      <w:r w:rsidRPr="00115BBB">
        <w:rPr>
          <w:rFonts w:ascii="Gill Sans Nova" w:eastAsia="Times New Roman" w:hAnsi="Gill Sans Nova"/>
          <w:color w:val="333333"/>
          <w:lang w:eastAsia="en-GB"/>
        </w:rPr>
        <w:t xml:space="preserve">Description of architectural practice and experience relevant to </w:t>
      </w:r>
      <w:r>
        <w:rPr>
          <w:rFonts w:ascii="Gill Sans Nova" w:eastAsia="Times New Roman" w:hAnsi="Gill Sans Nova"/>
          <w:color w:val="333333"/>
          <w:lang w:eastAsia="en-GB"/>
        </w:rPr>
        <w:t xml:space="preserve">the </w:t>
      </w:r>
      <w:r w:rsidRPr="00115BBB">
        <w:rPr>
          <w:rFonts w:ascii="Gill Sans Nova" w:eastAsia="Times New Roman" w:hAnsi="Gill Sans Nova"/>
          <w:color w:val="333333"/>
          <w:lang w:eastAsia="en-GB"/>
        </w:rPr>
        <w:t>DEI project</w:t>
      </w:r>
      <w:r>
        <w:rPr>
          <w:rFonts w:ascii="Gill Sans Nova" w:eastAsia="Times New Roman" w:hAnsi="Gill Sans Nova"/>
          <w:color w:val="333333"/>
          <w:lang w:eastAsia="en-GB"/>
        </w:rPr>
        <w:t xml:space="preserve"> (please add URLs where possible)</w:t>
      </w:r>
    </w:p>
    <w:p w14:paraId="62039FBD" w14:textId="77777777" w:rsidR="00E37D08" w:rsidRPr="00F64E03" w:rsidRDefault="00E37D08" w:rsidP="002027DB">
      <w:pPr>
        <w:pStyle w:val="AnswerBox"/>
        <w:rPr>
          <w:rFonts w:ascii="Gill Sans MT" w:hAnsi="Gill Sans MT"/>
        </w:rPr>
      </w:pPr>
    </w:p>
    <w:p w14:paraId="4AE2F838" w14:textId="41AEA73F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1B771007" w14:textId="34CC35EE" w:rsidR="006332A4" w:rsidRDefault="006332A4" w:rsidP="002027DB">
      <w:pPr>
        <w:pStyle w:val="AnswerBox"/>
        <w:rPr>
          <w:rFonts w:ascii="Gill Sans MT" w:hAnsi="Gill Sans MT"/>
        </w:rPr>
      </w:pPr>
    </w:p>
    <w:p w14:paraId="193DC3F4" w14:textId="71932EF8" w:rsidR="00A95913" w:rsidRDefault="00A95913" w:rsidP="002027DB">
      <w:pPr>
        <w:pStyle w:val="AnswerBox"/>
        <w:rPr>
          <w:rFonts w:ascii="Gill Sans MT" w:hAnsi="Gill Sans MT"/>
        </w:rPr>
      </w:pPr>
    </w:p>
    <w:p w14:paraId="367DDD4D" w14:textId="77777777" w:rsidR="00A95913" w:rsidRPr="00F64E03" w:rsidRDefault="00A95913" w:rsidP="002027DB">
      <w:pPr>
        <w:pStyle w:val="AnswerBox"/>
        <w:rPr>
          <w:rFonts w:ascii="Gill Sans MT" w:hAnsi="Gill Sans MT"/>
        </w:rPr>
      </w:pPr>
    </w:p>
    <w:p w14:paraId="5B07128D" w14:textId="14719500" w:rsidR="00197137" w:rsidRPr="00F64E03" w:rsidRDefault="00197137" w:rsidP="002027DB">
      <w:pPr>
        <w:pStyle w:val="AnswerBox"/>
        <w:rPr>
          <w:rFonts w:ascii="Gill Sans MT" w:hAnsi="Gill Sans MT"/>
        </w:rPr>
      </w:pPr>
    </w:p>
    <w:p w14:paraId="2CEB6211" w14:textId="77777777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03B76252" w14:textId="308243F3" w:rsidR="00A95913" w:rsidRDefault="00A95913" w:rsidP="00A95913">
      <w:pPr>
        <w:shd w:val="clear" w:color="auto" w:fill="FFFFFF"/>
        <w:spacing w:after="0" w:line="240" w:lineRule="auto"/>
        <w:rPr>
          <w:rFonts w:ascii="Gill Sans Nova" w:eastAsia="Times New Roman" w:hAnsi="Gill Sans Nova" w:cs="Arial"/>
          <w:color w:val="222222"/>
          <w:lang w:eastAsia="en-GB"/>
        </w:rPr>
      </w:pPr>
      <w:r>
        <w:rPr>
          <w:rFonts w:ascii="Gill Sans Nova" w:eastAsia="Times New Roman" w:hAnsi="Gill Sans Nova" w:cs="Arial"/>
          <w:color w:val="222222"/>
          <w:lang w:eastAsia="en-GB"/>
        </w:rPr>
        <w:t xml:space="preserve">Previous experience National lottery Heritage Funded </w:t>
      </w:r>
      <w:r w:rsidRPr="00115BBB">
        <w:rPr>
          <w:rFonts w:ascii="Gill Sans Nova" w:eastAsia="Times New Roman" w:hAnsi="Gill Sans Nova" w:cs="Arial"/>
          <w:color w:val="222222"/>
          <w:lang w:eastAsia="en-GB"/>
        </w:rPr>
        <w:t>projects</w:t>
      </w:r>
      <w:r>
        <w:rPr>
          <w:rFonts w:ascii="Gill Sans Nova" w:eastAsia="Times New Roman" w:hAnsi="Gill Sans Nova" w:cs="Arial"/>
          <w:color w:val="222222"/>
          <w:lang w:eastAsia="en-GB"/>
        </w:rPr>
        <w:t xml:space="preserve"> (please add URLs where possible)</w:t>
      </w:r>
    </w:p>
    <w:p w14:paraId="62039FC4" w14:textId="77777777" w:rsidR="00E93344" w:rsidRPr="00F64E03" w:rsidRDefault="00E93344" w:rsidP="002027DB">
      <w:pPr>
        <w:pStyle w:val="AnswerBox"/>
        <w:rPr>
          <w:rFonts w:ascii="Gill Sans MT" w:hAnsi="Gill Sans MT"/>
        </w:rPr>
      </w:pPr>
    </w:p>
    <w:p w14:paraId="5E15B012" w14:textId="78966B39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29B75075" w14:textId="159F9A88" w:rsidR="00197137" w:rsidRDefault="00197137" w:rsidP="002027DB">
      <w:pPr>
        <w:pStyle w:val="AnswerBox"/>
        <w:rPr>
          <w:rFonts w:ascii="Gill Sans MT" w:hAnsi="Gill Sans MT"/>
        </w:rPr>
      </w:pPr>
    </w:p>
    <w:p w14:paraId="26F818CB" w14:textId="2EFA0198" w:rsidR="00A95913" w:rsidRDefault="00A95913" w:rsidP="002027DB">
      <w:pPr>
        <w:pStyle w:val="AnswerBox"/>
        <w:rPr>
          <w:rFonts w:ascii="Gill Sans MT" w:hAnsi="Gill Sans MT"/>
        </w:rPr>
      </w:pPr>
    </w:p>
    <w:p w14:paraId="481BECC0" w14:textId="77777777" w:rsidR="006F0EEC" w:rsidRDefault="006F0EEC" w:rsidP="002027DB">
      <w:pPr>
        <w:pStyle w:val="AnswerBox"/>
        <w:rPr>
          <w:rFonts w:ascii="Gill Sans MT" w:hAnsi="Gill Sans MT"/>
        </w:rPr>
      </w:pPr>
    </w:p>
    <w:p w14:paraId="0C01AA31" w14:textId="77777777" w:rsidR="00A95913" w:rsidRPr="00F64E03" w:rsidRDefault="00A95913" w:rsidP="002027DB">
      <w:pPr>
        <w:pStyle w:val="AnswerBox"/>
        <w:rPr>
          <w:rFonts w:ascii="Gill Sans MT" w:hAnsi="Gill Sans MT"/>
        </w:rPr>
      </w:pPr>
    </w:p>
    <w:p w14:paraId="45FC039E" w14:textId="77777777" w:rsidR="006332A4" w:rsidRPr="00F64E03" w:rsidRDefault="006332A4" w:rsidP="002027DB">
      <w:pPr>
        <w:pStyle w:val="AnswerBox"/>
        <w:rPr>
          <w:rFonts w:ascii="Gill Sans MT" w:hAnsi="Gill Sans MT"/>
        </w:rPr>
      </w:pPr>
    </w:p>
    <w:p w14:paraId="6203A006" w14:textId="141E6EBC" w:rsidR="00107E7F" w:rsidRPr="00F64E03" w:rsidRDefault="00A95913" w:rsidP="00A95913">
      <w:pPr>
        <w:spacing w:before="0"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Please return to </w:t>
      </w:r>
      <w:hyperlink r:id="rId8" w:history="1">
        <w:r w:rsidRPr="00083383">
          <w:rPr>
            <w:rStyle w:val="Hyperlink"/>
            <w:rFonts w:ascii="Gill Sans MT" w:hAnsi="Gill Sans MT"/>
          </w:rPr>
          <w:t>Project@devonandexeterinstitution.org</w:t>
        </w:r>
      </w:hyperlink>
      <w:r>
        <w:rPr>
          <w:rFonts w:ascii="Gill Sans MT" w:hAnsi="Gill Sans MT"/>
        </w:rPr>
        <w:t xml:space="preserve"> by Monday 8 June 2020, 12 noon </w:t>
      </w:r>
    </w:p>
    <w:sectPr w:rsidR="00107E7F" w:rsidRPr="00F64E03" w:rsidSect="0021474C">
      <w:footerReference w:type="even" r:id="rId9"/>
      <w:footerReference w:type="first" r:id="rId10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AD91" w14:textId="77777777" w:rsidR="00544BEB" w:rsidRDefault="00544BEB" w:rsidP="002027DB">
      <w:r>
        <w:separator/>
      </w:r>
    </w:p>
  </w:endnote>
  <w:endnote w:type="continuationSeparator" w:id="0">
    <w:p w14:paraId="7C8D36B4" w14:textId="77777777" w:rsidR="00544BEB" w:rsidRDefault="00544BEB" w:rsidP="002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A00B" w14:textId="77777777" w:rsidR="00F81683" w:rsidRDefault="00F81683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3A00C" w14:textId="77777777" w:rsidR="00F81683" w:rsidRDefault="00F81683" w:rsidP="002027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3A00D" w14:textId="77777777" w:rsidR="00F81683" w:rsidRDefault="00F81683" w:rsidP="00202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A00E" w14:textId="3BC2A1F6" w:rsidR="00F81683" w:rsidRPr="00DF3676" w:rsidRDefault="00F81683" w:rsidP="002027DB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E</w:t>
    </w:r>
    <w:r w:rsidRPr="00DF3676">
      <w:rPr>
        <w:rStyle w:val="PageNumber"/>
      </w:rPr>
      <w:t>-0</w:t>
    </w:r>
    <w:r w:rsidR="00A95913">
      <w:rPr>
        <w:rStyle w:val="PageNumber"/>
      </w:rPr>
      <w:t>3</w:t>
    </w: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5B15" w14:textId="77777777" w:rsidR="00544BEB" w:rsidRDefault="00544BEB" w:rsidP="002027DB">
      <w:r>
        <w:separator/>
      </w:r>
    </w:p>
  </w:footnote>
  <w:footnote w:type="continuationSeparator" w:id="0">
    <w:p w14:paraId="395A2BCD" w14:textId="77777777" w:rsidR="00544BEB" w:rsidRDefault="00544BEB" w:rsidP="0020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2645"/>
    <w:multiLevelType w:val="hybridMultilevel"/>
    <w:tmpl w:val="B346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4C"/>
    <w:rsid w:val="000039F3"/>
    <w:rsid w:val="000106D6"/>
    <w:rsid w:val="00013CA1"/>
    <w:rsid w:val="00023D62"/>
    <w:rsid w:val="00036D72"/>
    <w:rsid w:val="00055E13"/>
    <w:rsid w:val="00060222"/>
    <w:rsid w:val="00065EC4"/>
    <w:rsid w:val="00072C83"/>
    <w:rsid w:val="0007615F"/>
    <w:rsid w:val="00084770"/>
    <w:rsid w:val="000A3CE7"/>
    <w:rsid w:val="000A53F5"/>
    <w:rsid w:val="000B39AB"/>
    <w:rsid w:val="000B6846"/>
    <w:rsid w:val="000F08A9"/>
    <w:rsid w:val="000F4A95"/>
    <w:rsid w:val="00107E7F"/>
    <w:rsid w:val="001219B1"/>
    <w:rsid w:val="00165BDE"/>
    <w:rsid w:val="00172FB2"/>
    <w:rsid w:val="00175F53"/>
    <w:rsid w:val="001852D9"/>
    <w:rsid w:val="001960E3"/>
    <w:rsid w:val="00197137"/>
    <w:rsid w:val="001C1CCC"/>
    <w:rsid w:val="001F4C8E"/>
    <w:rsid w:val="002027DB"/>
    <w:rsid w:val="002137D7"/>
    <w:rsid w:val="00213F8B"/>
    <w:rsid w:val="0021474C"/>
    <w:rsid w:val="0022099F"/>
    <w:rsid w:val="00226A7A"/>
    <w:rsid w:val="00231A05"/>
    <w:rsid w:val="002351D4"/>
    <w:rsid w:val="00247042"/>
    <w:rsid w:val="00252C02"/>
    <w:rsid w:val="002643AB"/>
    <w:rsid w:val="00272ECB"/>
    <w:rsid w:val="0028466B"/>
    <w:rsid w:val="002977B3"/>
    <w:rsid w:val="002A1A24"/>
    <w:rsid w:val="002B5CD8"/>
    <w:rsid w:val="002C02EB"/>
    <w:rsid w:val="002C2A32"/>
    <w:rsid w:val="002C71DB"/>
    <w:rsid w:val="00302666"/>
    <w:rsid w:val="0032171D"/>
    <w:rsid w:val="003573D2"/>
    <w:rsid w:val="00373092"/>
    <w:rsid w:val="003823B8"/>
    <w:rsid w:val="003A5837"/>
    <w:rsid w:val="003C2199"/>
    <w:rsid w:val="003D0278"/>
    <w:rsid w:val="003D3082"/>
    <w:rsid w:val="003F7CCA"/>
    <w:rsid w:val="00400087"/>
    <w:rsid w:val="00403CB3"/>
    <w:rsid w:val="00416848"/>
    <w:rsid w:val="0042111E"/>
    <w:rsid w:val="00457104"/>
    <w:rsid w:val="0048489A"/>
    <w:rsid w:val="004914E4"/>
    <w:rsid w:val="004A72D0"/>
    <w:rsid w:val="004C0177"/>
    <w:rsid w:val="004C4D82"/>
    <w:rsid w:val="004D6D7D"/>
    <w:rsid w:val="004E0BD5"/>
    <w:rsid w:val="004E1967"/>
    <w:rsid w:val="004E4DA4"/>
    <w:rsid w:val="00531EA1"/>
    <w:rsid w:val="00544BEB"/>
    <w:rsid w:val="00551136"/>
    <w:rsid w:val="0055410B"/>
    <w:rsid w:val="00566F63"/>
    <w:rsid w:val="00581C90"/>
    <w:rsid w:val="00595AB5"/>
    <w:rsid w:val="005C2D4C"/>
    <w:rsid w:val="005D18F7"/>
    <w:rsid w:val="00600C3F"/>
    <w:rsid w:val="006162AE"/>
    <w:rsid w:val="00626D4A"/>
    <w:rsid w:val="006332A4"/>
    <w:rsid w:val="00651568"/>
    <w:rsid w:val="00695B84"/>
    <w:rsid w:val="006A14D0"/>
    <w:rsid w:val="006B4D4F"/>
    <w:rsid w:val="006C55F0"/>
    <w:rsid w:val="006D57FD"/>
    <w:rsid w:val="006D7F2F"/>
    <w:rsid w:val="006E0523"/>
    <w:rsid w:val="006F0B33"/>
    <w:rsid w:val="006F0EEC"/>
    <w:rsid w:val="0070625A"/>
    <w:rsid w:val="00742EEC"/>
    <w:rsid w:val="007523B0"/>
    <w:rsid w:val="00756B7B"/>
    <w:rsid w:val="007777D4"/>
    <w:rsid w:val="0078171D"/>
    <w:rsid w:val="007943A8"/>
    <w:rsid w:val="00795F29"/>
    <w:rsid w:val="00813E45"/>
    <w:rsid w:val="00833D42"/>
    <w:rsid w:val="0084506A"/>
    <w:rsid w:val="008508F8"/>
    <w:rsid w:val="0086126E"/>
    <w:rsid w:val="00870227"/>
    <w:rsid w:val="00883D81"/>
    <w:rsid w:val="00886519"/>
    <w:rsid w:val="008C7C49"/>
    <w:rsid w:val="008F104A"/>
    <w:rsid w:val="008F54A0"/>
    <w:rsid w:val="009053E9"/>
    <w:rsid w:val="009229EC"/>
    <w:rsid w:val="00932BBB"/>
    <w:rsid w:val="00973F3A"/>
    <w:rsid w:val="0099371C"/>
    <w:rsid w:val="009B4686"/>
    <w:rsid w:val="009F566A"/>
    <w:rsid w:val="00A302D1"/>
    <w:rsid w:val="00A31A3D"/>
    <w:rsid w:val="00A40B89"/>
    <w:rsid w:val="00A56C47"/>
    <w:rsid w:val="00A92F4B"/>
    <w:rsid w:val="00A953B6"/>
    <w:rsid w:val="00A95913"/>
    <w:rsid w:val="00AA1868"/>
    <w:rsid w:val="00AD3497"/>
    <w:rsid w:val="00AF5ABA"/>
    <w:rsid w:val="00B03696"/>
    <w:rsid w:val="00B061A3"/>
    <w:rsid w:val="00B106AC"/>
    <w:rsid w:val="00B166F6"/>
    <w:rsid w:val="00B4614C"/>
    <w:rsid w:val="00B54483"/>
    <w:rsid w:val="00B5508A"/>
    <w:rsid w:val="00B61346"/>
    <w:rsid w:val="00B61B69"/>
    <w:rsid w:val="00B64D9E"/>
    <w:rsid w:val="00B80142"/>
    <w:rsid w:val="00B94503"/>
    <w:rsid w:val="00B9721B"/>
    <w:rsid w:val="00BA24C2"/>
    <w:rsid w:val="00BA5D8E"/>
    <w:rsid w:val="00BC4F22"/>
    <w:rsid w:val="00BD376D"/>
    <w:rsid w:val="00BE0368"/>
    <w:rsid w:val="00BE45FC"/>
    <w:rsid w:val="00BE70C8"/>
    <w:rsid w:val="00BF62CF"/>
    <w:rsid w:val="00C11D86"/>
    <w:rsid w:val="00C21ADA"/>
    <w:rsid w:val="00C278C9"/>
    <w:rsid w:val="00C35D54"/>
    <w:rsid w:val="00C5704F"/>
    <w:rsid w:val="00C706F1"/>
    <w:rsid w:val="00C852F8"/>
    <w:rsid w:val="00C86EAE"/>
    <w:rsid w:val="00C92C31"/>
    <w:rsid w:val="00C9684C"/>
    <w:rsid w:val="00C96AB3"/>
    <w:rsid w:val="00C96DAD"/>
    <w:rsid w:val="00CA5D6B"/>
    <w:rsid w:val="00CB118B"/>
    <w:rsid w:val="00CC6045"/>
    <w:rsid w:val="00CF23A0"/>
    <w:rsid w:val="00CF3389"/>
    <w:rsid w:val="00D02B98"/>
    <w:rsid w:val="00D20DB3"/>
    <w:rsid w:val="00D22AAB"/>
    <w:rsid w:val="00D23022"/>
    <w:rsid w:val="00DA2108"/>
    <w:rsid w:val="00DC179E"/>
    <w:rsid w:val="00DD0F22"/>
    <w:rsid w:val="00DF1BA4"/>
    <w:rsid w:val="00DF3676"/>
    <w:rsid w:val="00DF3A0A"/>
    <w:rsid w:val="00DF5614"/>
    <w:rsid w:val="00E02260"/>
    <w:rsid w:val="00E23A80"/>
    <w:rsid w:val="00E278F7"/>
    <w:rsid w:val="00E37C60"/>
    <w:rsid w:val="00E37D08"/>
    <w:rsid w:val="00E54A8C"/>
    <w:rsid w:val="00E7616B"/>
    <w:rsid w:val="00E87F38"/>
    <w:rsid w:val="00E921A7"/>
    <w:rsid w:val="00E93344"/>
    <w:rsid w:val="00ED2379"/>
    <w:rsid w:val="00F11A8E"/>
    <w:rsid w:val="00F27A4C"/>
    <w:rsid w:val="00F326F1"/>
    <w:rsid w:val="00F35A52"/>
    <w:rsid w:val="00F5230A"/>
    <w:rsid w:val="00F6455B"/>
    <w:rsid w:val="00F64E03"/>
    <w:rsid w:val="00F80EA6"/>
    <w:rsid w:val="00F81683"/>
    <w:rsid w:val="00F87EDB"/>
    <w:rsid w:val="00F92B46"/>
    <w:rsid w:val="00F92B51"/>
    <w:rsid w:val="00FA54F9"/>
    <w:rsid w:val="00FB6299"/>
    <w:rsid w:val="00FC73F2"/>
    <w:rsid w:val="00FD6664"/>
    <w:rsid w:val="00FE300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96e"/>
    </o:shapedefaults>
    <o:shapelayout v:ext="edit">
      <o:idmap v:ext="edit" data="1"/>
    </o:shapelayout>
  </w:shapeDefaults>
  <w:decimalSymbol w:val="."/>
  <w:listSeparator w:val=","/>
  <w14:docId w14:val="62039FB3"/>
  <w15:docId w15:val="{F39D7646-E3CF-4E11-9DD9-977AFF3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DB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9B1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9B1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19B1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19B1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19B1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5F53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175F53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1219B1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0A53F5"/>
    <w:rPr>
      <w:color w:val="009999"/>
    </w:rPr>
  </w:style>
  <w:style w:type="character" w:styleId="CommentReference">
    <w:name w:val="annotation reference"/>
    <w:uiPriority w:val="99"/>
    <w:semiHidden/>
    <w:unhideWhenUsed/>
    <w:rsid w:val="006F0B33"/>
    <w:rPr>
      <w:sz w:val="18"/>
      <w:szCs w:val="18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1219B1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19B1"/>
    <w:rPr>
      <w:rFonts w:ascii="Verdana" w:eastAsia="MS Mincho" w:hAnsi="Verdana" w:cs="Times New Roman"/>
      <w:b/>
      <w:bCs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33"/>
  </w:style>
  <w:style w:type="character" w:customStyle="1" w:styleId="CommentTextChar">
    <w:name w:val="Comment Text Char"/>
    <w:link w:val="CommentText"/>
    <w:uiPriority w:val="99"/>
    <w:semiHidden/>
    <w:rsid w:val="006F0B33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F0B33"/>
    <w:rPr>
      <w:rFonts w:ascii="Verdana" w:hAnsi="Verdan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9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devonandexeterinstitu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HiringStaff_3rdproof.zip\E2_EmploymentApplication_si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D7DA-D12F-4D7C-B868-9B4C7488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E2_EmploymentApplication_simple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| Employment Application</vt:lpstr>
    </vt:vector>
  </TitlesOfParts>
  <Company/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| Employment Application</dc:title>
  <dc:subject>Employment application form</dc:subject>
  <dc:creator>Acas User</dc:creator>
  <cp:lastModifiedBy>Emma Dunn</cp:lastModifiedBy>
  <cp:revision>4</cp:revision>
  <cp:lastPrinted>2015-02-10T15:24:00Z</cp:lastPrinted>
  <dcterms:created xsi:type="dcterms:W3CDTF">2020-05-07T12:39:00Z</dcterms:created>
  <dcterms:modified xsi:type="dcterms:W3CDTF">2020-05-07T12:43:00Z</dcterms:modified>
</cp:coreProperties>
</file>